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D" w:rsidRDefault="0053161D" w:rsidP="009856CA">
      <w:pPr>
        <w:jc w:val="center"/>
        <w:rPr>
          <w:b/>
          <w:bCs/>
          <w:sz w:val="28"/>
          <w:szCs w:val="28"/>
        </w:rPr>
      </w:pPr>
      <w:r>
        <w:rPr>
          <w:b/>
          <w:bCs/>
          <w:sz w:val="28"/>
          <w:szCs w:val="28"/>
        </w:rPr>
        <w:t>Образец  заявки на участие в аукционе</w:t>
      </w:r>
    </w:p>
    <w:p w:rsidR="0053161D" w:rsidRDefault="0053161D" w:rsidP="00EA3B6D">
      <w:pPr>
        <w:ind w:left="5103"/>
        <w:rPr>
          <w:b/>
          <w:bCs/>
          <w:sz w:val="28"/>
          <w:szCs w:val="28"/>
        </w:rPr>
      </w:pPr>
    </w:p>
    <w:p w:rsidR="0053161D" w:rsidRDefault="0053161D" w:rsidP="00EA3B6D">
      <w:pPr>
        <w:ind w:left="5103"/>
        <w:rPr>
          <w:b/>
          <w:bCs/>
          <w:sz w:val="28"/>
          <w:szCs w:val="28"/>
        </w:rPr>
      </w:pPr>
    </w:p>
    <w:p w:rsidR="0053161D" w:rsidRPr="00EA3B6D" w:rsidRDefault="0053161D" w:rsidP="00EA3B6D">
      <w:pPr>
        <w:ind w:left="5103"/>
        <w:rPr>
          <w:b/>
          <w:bCs/>
          <w:sz w:val="28"/>
          <w:szCs w:val="28"/>
        </w:rPr>
      </w:pPr>
      <w:r w:rsidRPr="00EA3B6D">
        <w:rPr>
          <w:b/>
          <w:bCs/>
          <w:sz w:val="28"/>
          <w:szCs w:val="28"/>
        </w:rPr>
        <w:t>ПРОДАВЦУ</w:t>
      </w:r>
    </w:p>
    <w:p w:rsidR="0053161D" w:rsidRPr="00EA3B6D" w:rsidRDefault="0053161D" w:rsidP="00EA3B6D">
      <w:pPr>
        <w:ind w:left="5103"/>
        <w:rPr>
          <w:b/>
          <w:bCs/>
          <w:sz w:val="28"/>
          <w:szCs w:val="28"/>
        </w:rPr>
      </w:pPr>
    </w:p>
    <w:p w:rsidR="0053161D" w:rsidRPr="00EA3B6D" w:rsidRDefault="0053161D" w:rsidP="00EA3B6D">
      <w:pPr>
        <w:ind w:left="5103"/>
        <w:rPr>
          <w:b/>
          <w:bCs/>
          <w:sz w:val="28"/>
          <w:szCs w:val="28"/>
        </w:rPr>
      </w:pPr>
      <w:r w:rsidRPr="00EA3B6D">
        <w:rPr>
          <w:b/>
          <w:bCs/>
          <w:sz w:val="28"/>
          <w:szCs w:val="28"/>
        </w:rPr>
        <w:t>____________________________________</w:t>
      </w:r>
    </w:p>
    <w:p w:rsidR="0053161D" w:rsidRPr="00EA3B6D" w:rsidRDefault="0053161D" w:rsidP="00EA3B6D">
      <w:pPr>
        <w:ind w:left="5103"/>
        <w:rPr>
          <w:b/>
          <w:bCs/>
          <w:sz w:val="28"/>
          <w:szCs w:val="28"/>
        </w:rPr>
      </w:pPr>
    </w:p>
    <w:p w:rsidR="0053161D" w:rsidRPr="00EA3B6D" w:rsidRDefault="0053161D" w:rsidP="00EA3B6D">
      <w:pPr>
        <w:ind w:left="5103"/>
        <w:rPr>
          <w:b/>
          <w:bCs/>
          <w:sz w:val="28"/>
          <w:szCs w:val="28"/>
        </w:rPr>
      </w:pPr>
      <w:r w:rsidRPr="00EA3B6D">
        <w:rPr>
          <w:b/>
          <w:bCs/>
          <w:sz w:val="28"/>
          <w:szCs w:val="28"/>
        </w:rPr>
        <w:t>____________________________________</w:t>
      </w:r>
    </w:p>
    <w:p w:rsidR="0053161D" w:rsidRPr="00EA3B6D" w:rsidRDefault="0053161D" w:rsidP="00EA3B6D">
      <w:pPr>
        <w:ind w:left="5103"/>
        <w:jc w:val="center"/>
        <w:rPr>
          <w:sz w:val="16"/>
          <w:szCs w:val="16"/>
        </w:rPr>
      </w:pPr>
      <w:r w:rsidRPr="00EA3B6D">
        <w:rPr>
          <w:sz w:val="16"/>
          <w:szCs w:val="16"/>
        </w:rPr>
        <w:t>(полное наименование Продавца)</w:t>
      </w:r>
    </w:p>
    <w:p w:rsidR="0053161D" w:rsidRPr="00EA3B6D" w:rsidRDefault="0053161D" w:rsidP="00EA3B6D">
      <w:pPr>
        <w:ind w:left="5103"/>
        <w:jc w:val="center"/>
        <w:rPr>
          <w:b/>
          <w:bCs/>
          <w:sz w:val="24"/>
          <w:szCs w:val="24"/>
        </w:rPr>
      </w:pPr>
    </w:p>
    <w:p w:rsidR="0053161D" w:rsidRPr="00EA3B6D" w:rsidRDefault="0053161D" w:rsidP="00EA3B6D">
      <w:pPr>
        <w:jc w:val="center"/>
        <w:rPr>
          <w:b/>
          <w:bCs/>
          <w:sz w:val="28"/>
          <w:szCs w:val="28"/>
        </w:rPr>
      </w:pPr>
      <w:r w:rsidRPr="00EA3B6D">
        <w:rPr>
          <w:b/>
          <w:bCs/>
          <w:sz w:val="28"/>
          <w:szCs w:val="28"/>
        </w:rPr>
        <w:t>ЗАЯВКА НА УЧАСТИЕ В АУКЦИОНЕ</w:t>
      </w:r>
    </w:p>
    <w:p w:rsidR="0053161D" w:rsidRPr="00EA3B6D" w:rsidRDefault="0053161D" w:rsidP="00EA3B6D">
      <w:pPr>
        <w:jc w:val="both"/>
        <w:rPr>
          <w:sz w:val="24"/>
          <w:szCs w:val="24"/>
        </w:rPr>
      </w:pPr>
    </w:p>
    <w:p w:rsidR="0053161D" w:rsidRPr="00EA3B6D" w:rsidRDefault="0053161D" w:rsidP="00EA3B6D">
      <w:pPr>
        <w:jc w:val="both"/>
        <w:rPr>
          <w:sz w:val="24"/>
          <w:szCs w:val="24"/>
        </w:rPr>
      </w:pPr>
      <w:r w:rsidRPr="00EA3B6D">
        <w:rPr>
          <w:sz w:val="24"/>
          <w:szCs w:val="24"/>
        </w:rPr>
        <w:t>____________________________________________________________________________________,</w:t>
      </w:r>
    </w:p>
    <w:p w:rsidR="0053161D" w:rsidRPr="00EA3B6D" w:rsidRDefault="0053161D" w:rsidP="00EA3B6D">
      <w:pPr>
        <w:jc w:val="center"/>
        <w:rPr>
          <w:sz w:val="16"/>
          <w:szCs w:val="16"/>
        </w:rPr>
      </w:pPr>
      <w:r w:rsidRPr="00EA3B6D">
        <w:rPr>
          <w:sz w:val="16"/>
          <w:szCs w:val="16"/>
        </w:rPr>
        <w:t>(полное наименование юридического лица или фамилия, имя, отчество физического лица, подающего заявку)</w:t>
      </w:r>
    </w:p>
    <w:p w:rsidR="0053161D" w:rsidRPr="00EA3B6D" w:rsidRDefault="0053161D" w:rsidP="00EA3B6D">
      <w:pPr>
        <w:jc w:val="both"/>
        <w:rPr>
          <w:sz w:val="24"/>
          <w:szCs w:val="24"/>
        </w:rPr>
      </w:pPr>
    </w:p>
    <w:p w:rsidR="0053161D" w:rsidRPr="00EA3B6D" w:rsidRDefault="0053161D" w:rsidP="00EA3B6D">
      <w:pPr>
        <w:jc w:val="both"/>
        <w:rPr>
          <w:sz w:val="24"/>
          <w:szCs w:val="24"/>
        </w:rPr>
      </w:pPr>
      <w:r w:rsidRPr="00EA3B6D">
        <w:rPr>
          <w:sz w:val="24"/>
          <w:szCs w:val="24"/>
        </w:rPr>
        <w:t>_____________________________________________________________________________________</w:t>
      </w:r>
    </w:p>
    <w:p w:rsidR="0053161D" w:rsidRPr="00EA3B6D" w:rsidRDefault="0053161D" w:rsidP="00EA3B6D">
      <w:pPr>
        <w:jc w:val="both"/>
        <w:rPr>
          <w:sz w:val="28"/>
          <w:szCs w:val="28"/>
        </w:rPr>
      </w:pPr>
    </w:p>
    <w:p w:rsidR="0053161D" w:rsidRPr="00EA3B6D" w:rsidRDefault="0053161D" w:rsidP="00EA3B6D">
      <w:pPr>
        <w:rPr>
          <w:sz w:val="16"/>
          <w:szCs w:val="16"/>
        </w:rPr>
      </w:pPr>
      <w:r w:rsidRPr="00EA3B6D">
        <w:rPr>
          <w:sz w:val="16"/>
          <w:szCs w:val="16"/>
        </w:rPr>
        <w:t>(для физических лиц)</w:t>
      </w:r>
    </w:p>
    <w:p w:rsidR="0053161D" w:rsidRPr="00EA3B6D" w:rsidRDefault="0053161D" w:rsidP="00EA3B6D">
      <w:pPr>
        <w:autoSpaceDE w:val="0"/>
        <w:autoSpaceDN w:val="0"/>
        <w:adjustRightInd w:val="0"/>
        <w:jc w:val="both"/>
        <w:rPr>
          <w:sz w:val="28"/>
          <w:szCs w:val="28"/>
        </w:rPr>
      </w:pPr>
      <w:r w:rsidRPr="00EA3B6D">
        <w:rPr>
          <w:sz w:val="28"/>
          <w:szCs w:val="28"/>
        </w:rPr>
        <w:t>Документ, удостоверяющий личность: _________________ серия _____ № _______, выдан «___» _____________ _______г. _______________________________________</w:t>
      </w:r>
    </w:p>
    <w:p w:rsidR="0053161D" w:rsidRPr="00EA3B6D" w:rsidRDefault="0053161D" w:rsidP="00EA3B6D">
      <w:pPr>
        <w:autoSpaceDE w:val="0"/>
        <w:autoSpaceDN w:val="0"/>
        <w:adjustRightInd w:val="0"/>
        <w:jc w:val="right"/>
        <w:rPr>
          <w:sz w:val="16"/>
          <w:szCs w:val="16"/>
        </w:rPr>
      </w:pPr>
      <w:r w:rsidRPr="00EA3B6D">
        <w:rPr>
          <w:sz w:val="16"/>
          <w:szCs w:val="16"/>
        </w:rPr>
        <w:t>(кем выдан)</w:t>
      </w:r>
    </w:p>
    <w:p w:rsidR="0053161D" w:rsidRPr="00EA3B6D" w:rsidRDefault="0053161D" w:rsidP="00EA3B6D">
      <w:pPr>
        <w:widowControl w:val="0"/>
        <w:autoSpaceDE w:val="0"/>
        <w:autoSpaceDN w:val="0"/>
        <w:adjustRightInd w:val="0"/>
        <w:jc w:val="center"/>
        <w:rPr>
          <w:sz w:val="16"/>
          <w:szCs w:val="16"/>
        </w:rPr>
      </w:pPr>
      <w:r w:rsidRPr="00EA3B6D">
        <w:rPr>
          <w:sz w:val="26"/>
          <w:szCs w:val="26"/>
        </w:rPr>
        <w:t xml:space="preserve">______________________________________________________________________________ </w:t>
      </w:r>
      <w:r w:rsidRPr="00EA3B6D">
        <w:rPr>
          <w:sz w:val="16"/>
          <w:szCs w:val="16"/>
        </w:rPr>
        <w:t>(Ф.И.О. претендента)</w:t>
      </w:r>
    </w:p>
    <w:p w:rsidR="0053161D" w:rsidRPr="00EA3B6D" w:rsidRDefault="0053161D" w:rsidP="00EA3B6D">
      <w:pPr>
        <w:widowControl w:val="0"/>
        <w:autoSpaceDE w:val="0"/>
        <w:autoSpaceDN w:val="0"/>
        <w:adjustRightInd w:val="0"/>
        <w:jc w:val="both"/>
        <w:rPr>
          <w:sz w:val="26"/>
          <w:szCs w:val="26"/>
        </w:rPr>
      </w:pPr>
      <w:r w:rsidRPr="00EA3B6D">
        <w:rPr>
          <w:sz w:val="26"/>
          <w:szCs w:val="26"/>
        </w:rPr>
        <w:t>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определенных пунктом 11 статьи 15 Федерального закона «О приватизации государственного и муниципального имущества» от 21.12.2001 № 178-ФЗ, в случае признания участником аукциона.</w:t>
      </w:r>
    </w:p>
    <w:p w:rsidR="0053161D" w:rsidRPr="00EA3B6D" w:rsidRDefault="0053161D" w:rsidP="00EA3B6D">
      <w:pPr>
        <w:autoSpaceDE w:val="0"/>
        <w:autoSpaceDN w:val="0"/>
        <w:adjustRightInd w:val="0"/>
        <w:jc w:val="right"/>
        <w:rPr>
          <w:sz w:val="16"/>
          <w:szCs w:val="16"/>
        </w:rPr>
      </w:pPr>
    </w:p>
    <w:p w:rsidR="0053161D" w:rsidRPr="00EA3B6D" w:rsidRDefault="0053161D" w:rsidP="00EA3B6D">
      <w:pPr>
        <w:rPr>
          <w:sz w:val="16"/>
          <w:szCs w:val="16"/>
        </w:rPr>
      </w:pPr>
      <w:r w:rsidRPr="00EA3B6D">
        <w:rPr>
          <w:sz w:val="16"/>
          <w:szCs w:val="16"/>
        </w:rPr>
        <w:t>(для юридических лиц)</w:t>
      </w:r>
    </w:p>
    <w:p w:rsidR="0053161D" w:rsidRPr="00EA3B6D" w:rsidRDefault="0053161D" w:rsidP="00EA3B6D">
      <w:pPr>
        <w:autoSpaceDE w:val="0"/>
        <w:autoSpaceDN w:val="0"/>
        <w:adjustRightInd w:val="0"/>
        <w:jc w:val="both"/>
        <w:rPr>
          <w:sz w:val="28"/>
          <w:szCs w:val="28"/>
        </w:rPr>
      </w:pPr>
      <w:r w:rsidRPr="00EA3B6D">
        <w:rPr>
          <w:sz w:val="28"/>
          <w:szCs w:val="28"/>
        </w:rPr>
        <w:t>Документ о государственной регистрации в качестве юридического лица _________ серия _______ № ______________, дата регистрации «___» _____________ _______г.</w:t>
      </w:r>
    </w:p>
    <w:p w:rsidR="0053161D" w:rsidRPr="00EA3B6D" w:rsidRDefault="0053161D" w:rsidP="00EA3B6D">
      <w:pPr>
        <w:autoSpaceDE w:val="0"/>
        <w:autoSpaceDN w:val="0"/>
        <w:adjustRightInd w:val="0"/>
        <w:jc w:val="both"/>
        <w:rPr>
          <w:sz w:val="28"/>
          <w:szCs w:val="28"/>
        </w:rPr>
      </w:pPr>
      <w:r w:rsidRPr="00EA3B6D">
        <w:rPr>
          <w:sz w:val="28"/>
          <w:szCs w:val="28"/>
        </w:rPr>
        <w:t>Орган, осуществивший регистрацию ________________________________________</w:t>
      </w:r>
    </w:p>
    <w:p w:rsidR="0053161D" w:rsidRPr="00EA3B6D" w:rsidRDefault="0053161D" w:rsidP="00EA3B6D">
      <w:pPr>
        <w:autoSpaceDE w:val="0"/>
        <w:autoSpaceDN w:val="0"/>
        <w:adjustRightInd w:val="0"/>
        <w:jc w:val="both"/>
        <w:rPr>
          <w:sz w:val="28"/>
          <w:szCs w:val="28"/>
        </w:rPr>
      </w:pPr>
      <w:r w:rsidRPr="00EA3B6D">
        <w:rPr>
          <w:sz w:val="28"/>
          <w:szCs w:val="28"/>
        </w:rPr>
        <w:t>Место выдачи ____________________________________________________________</w:t>
      </w:r>
    </w:p>
    <w:p w:rsidR="0053161D" w:rsidRPr="00EA3B6D" w:rsidRDefault="0053161D" w:rsidP="00EA3B6D">
      <w:pPr>
        <w:autoSpaceDE w:val="0"/>
        <w:autoSpaceDN w:val="0"/>
        <w:adjustRightInd w:val="0"/>
        <w:jc w:val="both"/>
        <w:rPr>
          <w:sz w:val="28"/>
          <w:szCs w:val="28"/>
        </w:rPr>
      </w:pPr>
      <w:r w:rsidRPr="00EA3B6D">
        <w:rPr>
          <w:sz w:val="28"/>
          <w:szCs w:val="28"/>
        </w:rPr>
        <w:t>ИНН ____________________________________________________________________</w:t>
      </w:r>
    </w:p>
    <w:p w:rsidR="0053161D" w:rsidRPr="00EA3B6D" w:rsidRDefault="0053161D" w:rsidP="00EA3B6D">
      <w:pPr>
        <w:autoSpaceDE w:val="0"/>
        <w:autoSpaceDN w:val="0"/>
        <w:adjustRightInd w:val="0"/>
        <w:jc w:val="both"/>
        <w:rPr>
          <w:sz w:val="28"/>
          <w:szCs w:val="28"/>
        </w:rPr>
      </w:pPr>
    </w:p>
    <w:p w:rsidR="0053161D" w:rsidRPr="00EA3B6D" w:rsidRDefault="0053161D" w:rsidP="00EA3B6D">
      <w:pPr>
        <w:autoSpaceDE w:val="0"/>
        <w:autoSpaceDN w:val="0"/>
        <w:adjustRightInd w:val="0"/>
        <w:jc w:val="both"/>
        <w:rPr>
          <w:sz w:val="28"/>
          <w:szCs w:val="28"/>
        </w:rPr>
      </w:pPr>
      <w:r w:rsidRPr="00EA3B6D">
        <w:rPr>
          <w:sz w:val="28"/>
          <w:szCs w:val="28"/>
        </w:rPr>
        <w:t>Место жительства / Место нахождения: ______________________________________</w:t>
      </w:r>
    </w:p>
    <w:p w:rsidR="0053161D" w:rsidRPr="00EA3B6D" w:rsidRDefault="0053161D" w:rsidP="00EA3B6D">
      <w:pPr>
        <w:autoSpaceDE w:val="0"/>
        <w:autoSpaceDN w:val="0"/>
        <w:adjustRightInd w:val="0"/>
        <w:jc w:val="both"/>
        <w:rPr>
          <w:sz w:val="28"/>
          <w:szCs w:val="28"/>
        </w:rPr>
      </w:pPr>
      <w:r w:rsidRPr="00EA3B6D">
        <w:rPr>
          <w:sz w:val="28"/>
          <w:szCs w:val="28"/>
        </w:rPr>
        <w:t>________________________________________________________________________</w:t>
      </w:r>
    </w:p>
    <w:p w:rsidR="0053161D" w:rsidRPr="00EA3B6D" w:rsidRDefault="0053161D" w:rsidP="00EA3B6D">
      <w:pPr>
        <w:autoSpaceDE w:val="0"/>
        <w:autoSpaceDN w:val="0"/>
        <w:adjustRightInd w:val="0"/>
        <w:jc w:val="both"/>
        <w:rPr>
          <w:sz w:val="28"/>
          <w:szCs w:val="28"/>
        </w:rPr>
      </w:pPr>
      <w:r w:rsidRPr="00EA3B6D">
        <w:rPr>
          <w:sz w:val="28"/>
          <w:szCs w:val="28"/>
        </w:rPr>
        <w:t>Телефон ___________ Факс __________ Индекс __________</w:t>
      </w:r>
    </w:p>
    <w:p w:rsidR="0053161D" w:rsidRPr="00EA3B6D" w:rsidRDefault="0053161D" w:rsidP="00EA3B6D">
      <w:pPr>
        <w:jc w:val="both"/>
        <w:rPr>
          <w:sz w:val="28"/>
          <w:szCs w:val="28"/>
        </w:rPr>
      </w:pPr>
    </w:p>
    <w:p w:rsidR="0053161D" w:rsidRPr="00EA3B6D" w:rsidRDefault="0053161D" w:rsidP="00EA3B6D">
      <w:pPr>
        <w:jc w:val="both"/>
        <w:rPr>
          <w:sz w:val="28"/>
          <w:szCs w:val="28"/>
        </w:rPr>
      </w:pPr>
      <w:r w:rsidRPr="00EA3B6D">
        <w:rPr>
          <w:sz w:val="28"/>
          <w:szCs w:val="28"/>
        </w:rPr>
        <w:t xml:space="preserve">далее именуемый Претендент, в лице________________________________________ </w:t>
      </w:r>
    </w:p>
    <w:p w:rsidR="0053161D" w:rsidRPr="00EA3B6D" w:rsidRDefault="0053161D" w:rsidP="00EA3B6D">
      <w:pPr>
        <w:ind w:left="4536" w:right="-1"/>
        <w:jc w:val="center"/>
        <w:rPr>
          <w:sz w:val="16"/>
          <w:szCs w:val="16"/>
        </w:rPr>
      </w:pPr>
      <w:r w:rsidRPr="00EA3B6D">
        <w:rPr>
          <w:sz w:val="16"/>
          <w:szCs w:val="16"/>
        </w:rPr>
        <w:t>(фамилия, имя, отчество, должность)</w:t>
      </w:r>
    </w:p>
    <w:p w:rsidR="0053161D" w:rsidRPr="00EA3B6D" w:rsidRDefault="0053161D" w:rsidP="00EA3B6D">
      <w:pPr>
        <w:jc w:val="both"/>
        <w:rPr>
          <w:sz w:val="28"/>
          <w:szCs w:val="28"/>
        </w:rPr>
      </w:pPr>
      <w:r w:rsidRPr="00EA3B6D">
        <w:rPr>
          <w:sz w:val="28"/>
          <w:szCs w:val="28"/>
        </w:rPr>
        <w:t>________________________________________________________________________,</w:t>
      </w:r>
    </w:p>
    <w:p w:rsidR="0053161D" w:rsidRPr="00EA3B6D" w:rsidRDefault="0053161D" w:rsidP="00EA3B6D">
      <w:pPr>
        <w:jc w:val="both"/>
        <w:rPr>
          <w:sz w:val="28"/>
          <w:szCs w:val="28"/>
        </w:rPr>
      </w:pPr>
      <w:r w:rsidRPr="00EA3B6D">
        <w:rPr>
          <w:sz w:val="28"/>
          <w:szCs w:val="28"/>
        </w:rPr>
        <w:t>действующего на основании _______________________________________________,</w:t>
      </w:r>
    </w:p>
    <w:p w:rsidR="0053161D" w:rsidRPr="00EA3B6D" w:rsidRDefault="0053161D" w:rsidP="00EA3B6D">
      <w:pPr>
        <w:ind w:left="3544"/>
        <w:jc w:val="center"/>
        <w:rPr>
          <w:sz w:val="16"/>
          <w:szCs w:val="16"/>
        </w:rPr>
      </w:pPr>
      <w:r w:rsidRPr="00EA3B6D">
        <w:rPr>
          <w:sz w:val="16"/>
          <w:szCs w:val="16"/>
        </w:rPr>
        <w:t>(наименование, дата и номер уполномочивающего документа)</w:t>
      </w:r>
    </w:p>
    <w:p w:rsidR="0053161D" w:rsidRPr="00EA3B6D" w:rsidRDefault="0053161D" w:rsidP="00EA3B6D">
      <w:pPr>
        <w:jc w:val="both"/>
        <w:rPr>
          <w:sz w:val="28"/>
          <w:szCs w:val="28"/>
        </w:rPr>
      </w:pPr>
      <w:r w:rsidRPr="00EA3B6D">
        <w:rPr>
          <w:sz w:val="28"/>
          <w:szCs w:val="28"/>
        </w:rPr>
        <w:t xml:space="preserve">принимая решение об участии в аукционе по продаже </w:t>
      </w:r>
      <w:r>
        <w:rPr>
          <w:sz w:val="28"/>
          <w:szCs w:val="28"/>
        </w:rPr>
        <w:t>республиканского</w:t>
      </w:r>
      <w:r w:rsidRPr="00EA3B6D">
        <w:rPr>
          <w:sz w:val="28"/>
          <w:szCs w:val="28"/>
        </w:rPr>
        <w:t xml:space="preserve"> имущества:</w:t>
      </w:r>
    </w:p>
    <w:p w:rsidR="0053161D" w:rsidRPr="00EA3B6D" w:rsidRDefault="0053161D" w:rsidP="00EA3B6D">
      <w:pPr>
        <w:jc w:val="both"/>
        <w:rPr>
          <w:sz w:val="28"/>
          <w:szCs w:val="28"/>
        </w:rPr>
      </w:pPr>
    </w:p>
    <w:p w:rsidR="0053161D" w:rsidRPr="00EA3B6D" w:rsidRDefault="0053161D" w:rsidP="00EA3B6D">
      <w:pPr>
        <w:jc w:val="both"/>
        <w:rPr>
          <w:sz w:val="28"/>
          <w:szCs w:val="28"/>
        </w:rPr>
      </w:pPr>
      <w:r w:rsidRPr="00EA3B6D">
        <w:rPr>
          <w:sz w:val="28"/>
          <w:szCs w:val="28"/>
        </w:rPr>
        <w:t>а) акций акционерного общества «____________________</w:t>
      </w:r>
      <w:r w:rsidRPr="00E0413E">
        <w:rPr>
          <w:sz w:val="28"/>
          <w:szCs w:val="28"/>
        </w:rPr>
        <w:t>____________________</w:t>
      </w:r>
      <w:r w:rsidRPr="00EA3B6D">
        <w:rPr>
          <w:sz w:val="28"/>
          <w:szCs w:val="28"/>
        </w:rPr>
        <w:t>___</w:t>
      </w:r>
    </w:p>
    <w:p w:rsidR="0053161D" w:rsidRPr="00EA3B6D" w:rsidRDefault="0053161D" w:rsidP="00EA3B6D">
      <w:pPr>
        <w:jc w:val="both"/>
        <w:rPr>
          <w:sz w:val="28"/>
          <w:szCs w:val="28"/>
        </w:rPr>
      </w:pPr>
      <w:r w:rsidRPr="00EA3B6D">
        <w:rPr>
          <w:sz w:val="28"/>
          <w:szCs w:val="28"/>
        </w:rPr>
        <w:t xml:space="preserve">_______________________________________________________________________» </w:t>
      </w:r>
    </w:p>
    <w:p w:rsidR="0053161D" w:rsidRPr="00EA3B6D" w:rsidRDefault="0053161D" w:rsidP="00EA3B6D">
      <w:pPr>
        <w:jc w:val="both"/>
        <w:rPr>
          <w:sz w:val="28"/>
          <w:szCs w:val="28"/>
        </w:rPr>
      </w:pPr>
      <w:r w:rsidRPr="00EA3B6D">
        <w:rPr>
          <w:sz w:val="28"/>
          <w:szCs w:val="28"/>
        </w:rPr>
        <w:t>в количестве ___________ штук, что составляет ____________ % уставного капитала</w:t>
      </w:r>
    </w:p>
    <w:p w:rsidR="0053161D" w:rsidRPr="00EA3B6D" w:rsidRDefault="0053161D" w:rsidP="00EA3B6D">
      <w:pPr>
        <w:jc w:val="both"/>
        <w:rPr>
          <w:sz w:val="28"/>
          <w:szCs w:val="28"/>
        </w:rPr>
      </w:pPr>
      <w:r w:rsidRPr="00EA3B6D">
        <w:rPr>
          <w:sz w:val="28"/>
          <w:szCs w:val="28"/>
        </w:rPr>
        <w:t>________________________________________________________________________</w:t>
      </w:r>
    </w:p>
    <w:p w:rsidR="0053161D" w:rsidRPr="00EA3B6D" w:rsidRDefault="0053161D" w:rsidP="00EA3B6D">
      <w:pPr>
        <w:jc w:val="center"/>
        <w:rPr>
          <w:sz w:val="16"/>
          <w:szCs w:val="16"/>
        </w:rPr>
      </w:pPr>
      <w:r w:rsidRPr="00EA3B6D">
        <w:rPr>
          <w:sz w:val="16"/>
          <w:szCs w:val="16"/>
        </w:rPr>
        <w:t>(наименование открытого (закрытого) акционерного общества, его местонахождение)</w:t>
      </w:r>
    </w:p>
    <w:p w:rsidR="0053161D" w:rsidRPr="00EA3B6D" w:rsidRDefault="0053161D" w:rsidP="00EA3B6D">
      <w:pPr>
        <w:jc w:val="both"/>
        <w:rPr>
          <w:sz w:val="28"/>
          <w:szCs w:val="28"/>
        </w:rPr>
      </w:pPr>
      <w:r w:rsidRPr="00EA3B6D">
        <w:rPr>
          <w:sz w:val="28"/>
          <w:szCs w:val="28"/>
        </w:rPr>
        <w:t>________________________________________________________________________,</w:t>
      </w:r>
    </w:p>
    <w:p w:rsidR="0053161D" w:rsidRPr="00EA3B6D" w:rsidRDefault="0053161D" w:rsidP="00EA3B6D">
      <w:pPr>
        <w:jc w:val="both"/>
        <w:rPr>
          <w:sz w:val="28"/>
          <w:szCs w:val="28"/>
        </w:rPr>
      </w:pPr>
    </w:p>
    <w:p w:rsidR="0053161D" w:rsidRPr="00EA3B6D" w:rsidRDefault="0053161D" w:rsidP="00EA3B6D">
      <w:pPr>
        <w:jc w:val="both"/>
        <w:rPr>
          <w:sz w:val="28"/>
          <w:szCs w:val="28"/>
        </w:rPr>
      </w:pPr>
      <w:r w:rsidRPr="00EA3B6D">
        <w:rPr>
          <w:sz w:val="28"/>
          <w:szCs w:val="28"/>
        </w:rPr>
        <w:t>б) иного имущества:</w:t>
      </w:r>
    </w:p>
    <w:p w:rsidR="0053161D" w:rsidRPr="00EA3B6D" w:rsidRDefault="0053161D" w:rsidP="00EA3B6D">
      <w:pPr>
        <w:jc w:val="both"/>
        <w:rPr>
          <w:sz w:val="28"/>
          <w:szCs w:val="28"/>
        </w:rPr>
      </w:pPr>
      <w:r w:rsidRPr="00EA3B6D">
        <w:rPr>
          <w:sz w:val="28"/>
          <w:szCs w:val="28"/>
        </w:rPr>
        <w:t>________________________________________________________________________</w:t>
      </w:r>
    </w:p>
    <w:p w:rsidR="0053161D" w:rsidRPr="00EA3B6D" w:rsidRDefault="0053161D" w:rsidP="00EA3B6D">
      <w:pPr>
        <w:jc w:val="center"/>
        <w:rPr>
          <w:sz w:val="16"/>
          <w:szCs w:val="16"/>
        </w:rPr>
      </w:pPr>
      <w:r w:rsidRPr="00EA3B6D">
        <w:rPr>
          <w:sz w:val="16"/>
          <w:szCs w:val="16"/>
        </w:rPr>
        <w:t>(наименование имущества, его основные характеристики и местонахождение)</w:t>
      </w:r>
    </w:p>
    <w:p w:rsidR="0053161D" w:rsidRPr="00EA3B6D" w:rsidRDefault="0053161D" w:rsidP="00EA3B6D">
      <w:pPr>
        <w:jc w:val="both"/>
        <w:rPr>
          <w:b/>
          <w:bCs/>
          <w:sz w:val="28"/>
          <w:szCs w:val="28"/>
        </w:rPr>
      </w:pPr>
      <w:r w:rsidRPr="00EA3B6D">
        <w:rPr>
          <w:b/>
          <w:bCs/>
          <w:sz w:val="28"/>
          <w:szCs w:val="28"/>
        </w:rPr>
        <w:t>________________________________________________________________________</w:t>
      </w:r>
    </w:p>
    <w:p w:rsidR="0053161D" w:rsidRPr="00EA3B6D" w:rsidRDefault="0053161D" w:rsidP="00EA3B6D">
      <w:pPr>
        <w:jc w:val="both"/>
        <w:rPr>
          <w:b/>
          <w:bCs/>
          <w:sz w:val="28"/>
          <w:szCs w:val="28"/>
        </w:rPr>
      </w:pPr>
      <w:r w:rsidRPr="00EA3B6D">
        <w:rPr>
          <w:b/>
          <w:bCs/>
          <w:sz w:val="28"/>
          <w:szCs w:val="28"/>
        </w:rPr>
        <w:t>Обязуюсь:</w:t>
      </w:r>
    </w:p>
    <w:p w:rsidR="0053161D" w:rsidRPr="00EA3B6D" w:rsidRDefault="0053161D" w:rsidP="00EA3B6D">
      <w:pPr>
        <w:spacing w:line="360" w:lineRule="auto"/>
        <w:ind w:firstLine="426"/>
        <w:jc w:val="both"/>
        <w:rPr>
          <w:sz w:val="28"/>
          <w:szCs w:val="28"/>
        </w:rPr>
      </w:pPr>
      <w:r w:rsidRPr="00EA3B6D">
        <w:rPr>
          <w:sz w:val="28"/>
          <w:szCs w:val="28"/>
        </w:rPr>
        <w:t xml:space="preserve">1) соблюдать условия аукциона, содержащиеся в информационном сообщении о проведении аукциона, опубликованном </w:t>
      </w:r>
      <w:r w:rsidRPr="00F92C95">
        <w:rPr>
          <w:sz w:val="28"/>
          <w:szCs w:val="28"/>
        </w:rPr>
        <w:t xml:space="preserve">на сайте </w:t>
      </w:r>
      <w:r>
        <w:rPr>
          <w:sz w:val="28"/>
          <w:szCs w:val="28"/>
        </w:rPr>
        <w:t xml:space="preserve">Минимущества КЧР в сети "Интернет" </w:t>
      </w:r>
      <w:r w:rsidRPr="00E0413E">
        <w:rPr>
          <w:sz w:val="28"/>
          <w:szCs w:val="28"/>
        </w:rPr>
        <w:t>http://minizo.kchgov.ru</w:t>
      </w:r>
      <w:r w:rsidRPr="00F92C95">
        <w:rPr>
          <w:sz w:val="28"/>
          <w:szCs w:val="28"/>
        </w:rPr>
        <w:t>, официальном сайте Российской Федерации в сети "Интернет" www.torgi.gov.ru</w:t>
      </w:r>
      <w:r w:rsidRPr="00EA3B6D">
        <w:rPr>
          <w:sz w:val="28"/>
          <w:szCs w:val="28"/>
        </w:rPr>
        <w:t xml:space="preserve">, а также порядок проведения аукциона, установленный </w:t>
      </w:r>
      <w:r w:rsidRPr="001A3AEA">
        <w:rPr>
          <w:sz w:val="28"/>
          <w:szCs w:val="28"/>
        </w:rPr>
        <w:t>Федеральным законом «О приватизации государственного и муниципального имущества» от 21.12.2001 № 178-ФЗ</w:t>
      </w:r>
      <w:bookmarkStart w:id="0" w:name="_GoBack"/>
      <w:bookmarkEnd w:id="0"/>
      <w:r w:rsidRPr="00EA3B6D">
        <w:rPr>
          <w:sz w:val="28"/>
          <w:szCs w:val="28"/>
        </w:rPr>
        <w:t>;</w:t>
      </w:r>
    </w:p>
    <w:p w:rsidR="0053161D" w:rsidRPr="00EA3B6D" w:rsidRDefault="0053161D" w:rsidP="00EA3B6D">
      <w:pPr>
        <w:spacing w:line="360" w:lineRule="auto"/>
        <w:ind w:firstLine="426"/>
        <w:jc w:val="both"/>
        <w:rPr>
          <w:sz w:val="28"/>
          <w:szCs w:val="28"/>
        </w:rPr>
      </w:pPr>
      <w:r w:rsidRPr="00F44EE0">
        <w:rPr>
          <w:sz w:val="28"/>
          <w:szCs w:val="28"/>
        </w:rPr>
        <w:t xml:space="preserve">2) в случае признания победителем аукциона заключить с Продавцом договор купли-продажи не позднее </w:t>
      </w:r>
      <w:r>
        <w:rPr>
          <w:sz w:val="28"/>
          <w:szCs w:val="28"/>
        </w:rPr>
        <w:t>пяти</w:t>
      </w:r>
      <w:r w:rsidRPr="00F44EE0">
        <w:rPr>
          <w:sz w:val="28"/>
          <w:szCs w:val="28"/>
        </w:rPr>
        <w:t xml:space="preserve"> рабочих дней со дня подведения итогов аукциона</w:t>
      </w:r>
      <w:r>
        <w:rPr>
          <w:sz w:val="28"/>
          <w:szCs w:val="28"/>
        </w:rPr>
        <w:t xml:space="preserve"> </w:t>
      </w:r>
      <w:r w:rsidRPr="00F44EE0">
        <w:rPr>
          <w:sz w:val="28"/>
          <w:szCs w:val="28"/>
        </w:rPr>
        <w:t>на сайтах в сети «Интернет», и произвести</w:t>
      </w:r>
      <w:r w:rsidRPr="00EA3B6D">
        <w:rPr>
          <w:sz w:val="28"/>
          <w:szCs w:val="28"/>
        </w:rPr>
        <w:t xml:space="preserve"> оплату стоимости имущества, установленной по результатам аукциона, в сроки и на счет, установленные договором купли-продажи.</w:t>
      </w:r>
    </w:p>
    <w:p w:rsidR="0053161D" w:rsidRPr="00EA3B6D" w:rsidRDefault="0053161D" w:rsidP="00EA3B6D">
      <w:pPr>
        <w:spacing w:line="360" w:lineRule="auto"/>
        <w:ind w:firstLine="426"/>
        <w:jc w:val="both"/>
        <w:rPr>
          <w:sz w:val="28"/>
          <w:szCs w:val="28"/>
        </w:rPr>
      </w:pPr>
      <w:r w:rsidRPr="00EA3B6D">
        <w:rPr>
          <w:sz w:val="28"/>
          <w:szCs w:val="28"/>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документов):_____________________________________________________</w:t>
      </w:r>
    </w:p>
    <w:p w:rsidR="0053161D" w:rsidRPr="00EA3B6D" w:rsidRDefault="0053161D" w:rsidP="00EA3B6D">
      <w:pPr>
        <w:spacing w:line="360" w:lineRule="auto"/>
        <w:jc w:val="both"/>
        <w:rPr>
          <w:sz w:val="28"/>
          <w:szCs w:val="28"/>
        </w:rPr>
      </w:pPr>
      <w:r w:rsidRPr="00EA3B6D">
        <w:rPr>
          <w:sz w:val="28"/>
          <w:szCs w:val="28"/>
        </w:rPr>
        <w:t>________________________________________________________________________</w:t>
      </w:r>
    </w:p>
    <w:p w:rsidR="0053161D" w:rsidRPr="00EA3B6D" w:rsidRDefault="0053161D" w:rsidP="00EA3B6D">
      <w:pPr>
        <w:spacing w:line="360" w:lineRule="auto"/>
        <w:jc w:val="both"/>
        <w:rPr>
          <w:sz w:val="28"/>
          <w:szCs w:val="28"/>
        </w:rPr>
      </w:pPr>
      <w:r w:rsidRPr="00EA3B6D">
        <w:rPr>
          <w:sz w:val="28"/>
          <w:szCs w:val="28"/>
        </w:rPr>
        <w:t>________________________________________________________________________</w:t>
      </w:r>
    </w:p>
    <w:p w:rsidR="0053161D" w:rsidRPr="00EA3B6D" w:rsidRDefault="0053161D" w:rsidP="00EA3B6D">
      <w:pPr>
        <w:spacing w:line="360" w:lineRule="auto"/>
        <w:jc w:val="both"/>
        <w:rPr>
          <w:sz w:val="28"/>
          <w:szCs w:val="28"/>
        </w:rPr>
      </w:pPr>
      <w:r w:rsidRPr="00EA3B6D">
        <w:rPr>
          <w:sz w:val="28"/>
          <w:szCs w:val="28"/>
        </w:rPr>
        <w:t>________________________________________________________________________</w:t>
      </w:r>
    </w:p>
    <w:p w:rsidR="0053161D" w:rsidRPr="00EA3B6D" w:rsidRDefault="0053161D" w:rsidP="00EA3B6D">
      <w:pPr>
        <w:spacing w:line="360" w:lineRule="auto"/>
        <w:jc w:val="both"/>
        <w:rPr>
          <w:sz w:val="28"/>
          <w:szCs w:val="28"/>
        </w:rPr>
      </w:pPr>
      <w:r w:rsidRPr="00EA3B6D">
        <w:rPr>
          <w:sz w:val="28"/>
          <w:szCs w:val="28"/>
        </w:rPr>
        <w:t>________________________________________________________________________</w:t>
      </w:r>
    </w:p>
    <w:p w:rsidR="0053161D" w:rsidRPr="00EA3B6D" w:rsidRDefault="0053161D" w:rsidP="00EA3B6D">
      <w:pPr>
        <w:autoSpaceDE w:val="0"/>
        <w:autoSpaceDN w:val="0"/>
        <w:adjustRightInd w:val="0"/>
        <w:jc w:val="both"/>
        <w:rPr>
          <w:sz w:val="28"/>
          <w:szCs w:val="28"/>
        </w:rPr>
      </w:pPr>
      <w:r w:rsidRPr="00EA3B6D">
        <w:rPr>
          <w:sz w:val="28"/>
          <w:szCs w:val="28"/>
        </w:rPr>
        <w:t>Подпись претендента</w:t>
      </w:r>
    </w:p>
    <w:p w:rsidR="0053161D" w:rsidRPr="00EA3B6D" w:rsidRDefault="0053161D" w:rsidP="00EA3B6D">
      <w:pPr>
        <w:tabs>
          <w:tab w:val="left" w:pos="4536"/>
        </w:tabs>
        <w:rPr>
          <w:sz w:val="28"/>
          <w:szCs w:val="28"/>
        </w:rPr>
      </w:pPr>
      <w:r w:rsidRPr="00EA3B6D">
        <w:t xml:space="preserve">(его полномочного представителя) </w:t>
      </w:r>
      <w:r w:rsidRPr="00EA3B6D">
        <w:tab/>
      </w:r>
      <w:r w:rsidRPr="00EA3B6D">
        <w:rPr>
          <w:sz w:val="28"/>
          <w:szCs w:val="28"/>
        </w:rPr>
        <w:t>_____________________ (_________________)</w:t>
      </w:r>
    </w:p>
    <w:p w:rsidR="0053161D" w:rsidRPr="00EA3B6D" w:rsidRDefault="0053161D" w:rsidP="00EA3B6D">
      <w:pPr>
        <w:tabs>
          <w:tab w:val="left" w:pos="5954"/>
        </w:tabs>
        <w:jc w:val="both"/>
        <w:rPr>
          <w:sz w:val="28"/>
          <w:szCs w:val="28"/>
        </w:rPr>
      </w:pPr>
      <w:r w:rsidRPr="00EA3B6D">
        <w:rPr>
          <w:sz w:val="28"/>
          <w:szCs w:val="28"/>
        </w:rPr>
        <w:t>М.П.</w:t>
      </w:r>
      <w:r w:rsidRPr="00EA3B6D">
        <w:rPr>
          <w:sz w:val="28"/>
          <w:szCs w:val="28"/>
        </w:rPr>
        <w:tab/>
      </w:r>
      <w:r w:rsidRPr="00EA3B6D">
        <w:rPr>
          <w:sz w:val="28"/>
          <w:szCs w:val="28"/>
        </w:rPr>
        <w:tab/>
        <w:t xml:space="preserve">«____» ____________ </w:t>
      </w:r>
      <w:r>
        <w:rPr>
          <w:sz w:val="28"/>
          <w:szCs w:val="28"/>
        </w:rPr>
        <w:t>______</w:t>
      </w:r>
      <w:r w:rsidRPr="00EA3B6D">
        <w:rPr>
          <w:sz w:val="28"/>
          <w:szCs w:val="28"/>
        </w:rPr>
        <w:t>г.</w:t>
      </w:r>
    </w:p>
    <w:p w:rsidR="0053161D" w:rsidRPr="00EA3B6D" w:rsidRDefault="0053161D" w:rsidP="00EA3B6D">
      <w:pPr>
        <w:jc w:val="both"/>
        <w:rPr>
          <w:sz w:val="28"/>
          <w:szCs w:val="28"/>
        </w:rPr>
      </w:pPr>
    </w:p>
    <w:p w:rsidR="0053161D" w:rsidRPr="00EA3B6D" w:rsidRDefault="0053161D" w:rsidP="00EA3B6D">
      <w:pPr>
        <w:jc w:val="center"/>
        <w:rPr>
          <w:b/>
          <w:bCs/>
          <w:sz w:val="28"/>
          <w:szCs w:val="28"/>
        </w:rPr>
      </w:pPr>
      <w:r w:rsidRPr="00EA3B6D">
        <w:rPr>
          <w:b/>
          <w:bCs/>
          <w:sz w:val="28"/>
          <w:szCs w:val="28"/>
        </w:rPr>
        <w:t>Заявка принята Продавцом:</w:t>
      </w:r>
    </w:p>
    <w:p w:rsidR="0053161D" w:rsidRPr="00EA3B6D" w:rsidRDefault="0053161D" w:rsidP="00EA3B6D">
      <w:pPr>
        <w:jc w:val="center"/>
        <w:rPr>
          <w:b/>
          <w:bCs/>
          <w:sz w:val="28"/>
          <w:szCs w:val="28"/>
        </w:rPr>
      </w:pPr>
    </w:p>
    <w:p w:rsidR="0053161D" w:rsidRPr="00EA3B6D" w:rsidRDefault="0053161D" w:rsidP="00EA3B6D">
      <w:pPr>
        <w:tabs>
          <w:tab w:val="left" w:pos="3402"/>
        </w:tabs>
        <w:jc w:val="center"/>
        <w:rPr>
          <w:b/>
          <w:bCs/>
          <w:sz w:val="32"/>
          <w:szCs w:val="32"/>
        </w:rPr>
      </w:pPr>
      <w:r w:rsidRPr="00EA3B6D">
        <w:rPr>
          <w:b/>
          <w:bCs/>
          <w:sz w:val="28"/>
          <w:szCs w:val="28"/>
        </w:rPr>
        <w:t xml:space="preserve">_______ч. ______ мин. </w:t>
      </w:r>
      <w:r w:rsidRPr="00EA3B6D">
        <w:rPr>
          <w:b/>
          <w:bCs/>
          <w:sz w:val="28"/>
          <w:szCs w:val="28"/>
        </w:rPr>
        <w:tab/>
        <w:t xml:space="preserve"> «____» ______________ _____г. за №</w:t>
      </w:r>
      <w:r w:rsidRPr="00EA3B6D">
        <w:rPr>
          <w:b/>
          <w:bCs/>
          <w:sz w:val="32"/>
          <w:szCs w:val="32"/>
        </w:rPr>
        <w:t xml:space="preserve"> ________</w:t>
      </w:r>
    </w:p>
    <w:p w:rsidR="0053161D" w:rsidRPr="00EA3B6D" w:rsidRDefault="0053161D" w:rsidP="00EA3B6D">
      <w:pPr>
        <w:tabs>
          <w:tab w:val="left" w:pos="3402"/>
        </w:tabs>
        <w:jc w:val="center"/>
        <w:rPr>
          <w:b/>
          <w:bCs/>
          <w:sz w:val="32"/>
          <w:szCs w:val="32"/>
        </w:rPr>
      </w:pPr>
    </w:p>
    <w:p w:rsidR="0053161D" w:rsidRDefault="0053161D" w:rsidP="0032510B">
      <w:pPr>
        <w:spacing w:line="360" w:lineRule="auto"/>
        <w:jc w:val="both"/>
        <w:rPr>
          <w:sz w:val="28"/>
          <w:szCs w:val="28"/>
        </w:rPr>
      </w:pPr>
      <w:r w:rsidRPr="00EA3B6D">
        <w:rPr>
          <w:sz w:val="28"/>
          <w:szCs w:val="28"/>
        </w:rPr>
        <w:t xml:space="preserve">Представитель Продавца                    </w:t>
      </w:r>
      <w:r w:rsidRPr="00EA3B6D">
        <w:rPr>
          <w:sz w:val="28"/>
          <w:szCs w:val="28"/>
        </w:rPr>
        <w:tab/>
        <w:t>_______________(______________)</w:t>
      </w:r>
    </w:p>
    <w:sectPr w:rsidR="0053161D" w:rsidSect="00786785">
      <w:headerReference w:type="default" r:id="rId7"/>
      <w:pgSz w:w="11906" w:h="16838" w:code="9"/>
      <w:pgMar w:top="1134" w:right="567" w:bottom="567"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1D" w:rsidRDefault="0053161D">
      <w:r>
        <w:separator/>
      </w:r>
    </w:p>
  </w:endnote>
  <w:endnote w:type="continuationSeparator" w:id="1">
    <w:p w:rsidR="0053161D" w:rsidRDefault="005316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1D" w:rsidRDefault="0053161D">
      <w:r>
        <w:separator/>
      </w:r>
    </w:p>
  </w:footnote>
  <w:footnote w:type="continuationSeparator" w:id="1">
    <w:p w:rsidR="0053161D" w:rsidRDefault="00531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1D" w:rsidRDefault="0053161D">
    <w:pPr>
      <w:pStyle w:val="Head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53161D" w:rsidRDefault="00531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5"/>
    <w:multiLevelType w:val="hybridMultilevel"/>
    <w:tmpl w:val="65EA1C78"/>
    <w:lvl w:ilvl="0" w:tplc="6826D3FE">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AD0B37"/>
    <w:multiLevelType w:val="hybridMultilevel"/>
    <w:tmpl w:val="D95AFF9A"/>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nsid w:val="09F06618"/>
    <w:multiLevelType w:val="hybridMultilevel"/>
    <w:tmpl w:val="C0505156"/>
    <w:lvl w:ilvl="0" w:tplc="398ADCEC">
      <w:start w:val="5"/>
      <w:numFmt w:val="bullet"/>
      <w:lvlText w:val="-"/>
      <w:lvlJc w:val="left"/>
      <w:pPr>
        <w:ind w:left="833" w:hanging="360"/>
      </w:pPr>
      <w:rPr>
        <w:rFonts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5">
    <w:nsid w:val="150A4309"/>
    <w:multiLevelType w:val="hybridMultilevel"/>
    <w:tmpl w:val="DFBE39EC"/>
    <w:lvl w:ilvl="0" w:tplc="3E5A54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7F44586"/>
    <w:multiLevelType w:val="singleLevel"/>
    <w:tmpl w:val="B136019A"/>
    <w:lvl w:ilvl="0">
      <w:start w:val="1"/>
      <w:numFmt w:val="upperRoman"/>
      <w:lvlText w:val="%1."/>
      <w:lvlJc w:val="left"/>
      <w:pPr>
        <w:tabs>
          <w:tab w:val="num" w:pos="720"/>
        </w:tabs>
      </w:pPr>
      <w:rPr>
        <w:spacing w:val="0"/>
      </w:rPr>
    </w:lvl>
  </w:abstractNum>
  <w:abstractNum w:abstractNumId="8">
    <w:nsid w:val="392F7662"/>
    <w:multiLevelType w:val="hybridMultilevel"/>
    <w:tmpl w:val="1644A6F2"/>
    <w:lvl w:ilvl="0" w:tplc="26C6F7E4">
      <w:start w:val="3"/>
      <w:numFmt w:val="upperRoman"/>
      <w:pStyle w:val="Heading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451E8F"/>
    <w:multiLevelType w:val="singleLevel"/>
    <w:tmpl w:val="387E97AE"/>
    <w:lvl w:ilvl="0">
      <w:start w:val="7"/>
      <w:numFmt w:val="decimal"/>
      <w:lvlText w:val="%1."/>
      <w:legacy w:legacy="1" w:legacySpace="0" w:legacyIndent="187"/>
      <w:lvlJc w:val="left"/>
      <w:rPr>
        <w:rFonts w:ascii="Arial" w:hAnsi="Arial" w:cs="Arial" w:hint="default"/>
        <w:b/>
        <w:bCs/>
      </w:rPr>
    </w:lvl>
  </w:abstractNum>
  <w:abstractNum w:abstractNumId="1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43362102"/>
    <w:multiLevelType w:val="hybridMultilevel"/>
    <w:tmpl w:val="114AB784"/>
    <w:lvl w:ilvl="0" w:tplc="398ADCEC">
      <w:start w:val="5"/>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5">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nsid w:val="65B46F4A"/>
    <w:multiLevelType w:val="hybridMultilevel"/>
    <w:tmpl w:val="51F6A456"/>
    <w:lvl w:ilvl="0" w:tplc="01522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nsid w:val="780D5CD7"/>
    <w:multiLevelType w:val="hybridMultilevel"/>
    <w:tmpl w:val="00B09B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7A0F63FE"/>
    <w:multiLevelType w:val="singleLevel"/>
    <w:tmpl w:val="F7D2EA46"/>
    <w:lvl w:ilvl="0">
      <w:start w:val="3"/>
      <w:numFmt w:val="upperRoman"/>
      <w:pStyle w:val="Heading1"/>
      <w:lvlText w:val="%1."/>
      <w:lvlJc w:val="left"/>
      <w:pPr>
        <w:tabs>
          <w:tab w:val="num" w:pos="720"/>
        </w:tabs>
      </w:pPr>
      <w:rPr>
        <w:spacing w:val="0"/>
      </w:rPr>
    </w:lvl>
  </w:abstractNum>
  <w:abstractNum w:abstractNumId="20">
    <w:nsid w:val="7D3D707A"/>
    <w:multiLevelType w:val="singleLevel"/>
    <w:tmpl w:val="18F846B0"/>
    <w:lvl w:ilvl="0">
      <w:start w:val="1"/>
      <w:numFmt w:val="decimal"/>
      <w:lvlText w:val="%1."/>
      <w:lvlJc w:val="left"/>
      <w:pPr>
        <w:tabs>
          <w:tab w:val="num" w:pos="1080"/>
        </w:tabs>
        <w:ind w:firstLine="720"/>
      </w:pPr>
      <w:rPr>
        <w:b/>
        <w:bCs/>
        <w:i w:val="0"/>
        <w:iCs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63D"/>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101638"/>
    <w:rsid w:val="00102B64"/>
    <w:rsid w:val="00104840"/>
    <w:rsid w:val="00105729"/>
    <w:rsid w:val="00105C10"/>
    <w:rsid w:val="00105D2C"/>
    <w:rsid w:val="001110C4"/>
    <w:rsid w:val="00113780"/>
    <w:rsid w:val="001153CC"/>
    <w:rsid w:val="00116DF6"/>
    <w:rsid w:val="00123DCE"/>
    <w:rsid w:val="00125C68"/>
    <w:rsid w:val="001273C2"/>
    <w:rsid w:val="00131B7E"/>
    <w:rsid w:val="0013204A"/>
    <w:rsid w:val="0013713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1EB7"/>
    <w:rsid w:val="0018517B"/>
    <w:rsid w:val="001878C1"/>
    <w:rsid w:val="001922F0"/>
    <w:rsid w:val="00193784"/>
    <w:rsid w:val="00194C51"/>
    <w:rsid w:val="001A32DD"/>
    <w:rsid w:val="001A3AEA"/>
    <w:rsid w:val="001B16A5"/>
    <w:rsid w:val="001B248C"/>
    <w:rsid w:val="001B5674"/>
    <w:rsid w:val="001B57D2"/>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2023D1"/>
    <w:rsid w:val="002027F6"/>
    <w:rsid w:val="00202CE0"/>
    <w:rsid w:val="00207242"/>
    <w:rsid w:val="00210054"/>
    <w:rsid w:val="00210B2A"/>
    <w:rsid w:val="00210B87"/>
    <w:rsid w:val="0021128D"/>
    <w:rsid w:val="00213048"/>
    <w:rsid w:val="00224C03"/>
    <w:rsid w:val="00225579"/>
    <w:rsid w:val="00231F96"/>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58AE"/>
    <w:rsid w:val="00286F78"/>
    <w:rsid w:val="002908ED"/>
    <w:rsid w:val="002911D9"/>
    <w:rsid w:val="00292D2F"/>
    <w:rsid w:val="00295888"/>
    <w:rsid w:val="00295A1B"/>
    <w:rsid w:val="002A400A"/>
    <w:rsid w:val="002A6585"/>
    <w:rsid w:val="002A6A72"/>
    <w:rsid w:val="002A7F47"/>
    <w:rsid w:val="002B3931"/>
    <w:rsid w:val="002B5679"/>
    <w:rsid w:val="002B6C46"/>
    <w:rsid w:val="002C11C5"/>
    <w:rsid w:val="002C5BEA"/>
    <w:rsid w:val="002C7382"/>
    <w:rsid w:val="002E5F79"/>
    <w:rsid w:val="002E6B95"/>
    <w:rsid w:val="002F1884"/>
    <w:rsid w:val="002F4FEA"/>
    <w:rsid w:val="002F5705"/>
    <w:rsid w:val="002F595B"/>
    <w:rsid w:val="002F6952"/>
    <w:rsid w:val="002F71D4"/>
    <w:rsid w:val="00302DE4"/>
    <w:rsid w:val="00304DDB"/>
    <w:rsid w:val="00304F2B"/>
    <w:rsid w:val="00312235"/>
    <w:rsid w:val="00316A4E"/>
    <w:rsid w:val="00316C2C"/>
    <w:rsid w:val="00317196"/>
    <w:rsid w:val="00321019"/>
    <w:rsid w:val="00322D2D"/>
    <w:rsid w:val="0032510B"/>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6E37"/>
    <w:rsid w:val="00377ABA"/>
    <w:rsid w:val="00383F0F"/>
    <w:rsid w:val="003847D4"/>
    <w:rsid w:val="00385010"/>
    <w:rsid w:val="0038562F"/>
    <w:rsid w:val="00386EFE"/>
    <w:rsid w:val="00390D59"/>
    <w:rsid w:val="00394740"/>
    <w:rsid w:val="00396C52"/>
    <w:rsid w:val="003A0FC2"/>
    <w:rsid w:val="003A1957"/>
    <w:rsid w:val="003A51D6"/>
    <w:rsid w:val="003B3CEA"/>
    <w:rsid w:val="003B5218"/>
    <w:rsid w:val="003C0DB5"/>
    <w:rsid w:val="003C119E"/>
    <w:rsid w:val="003C2B14"/>
    <w:rsid w:val="003C69B5"/>
    <w:rsid w:val="003D4089"/>
    <w:rsid w:val="003D511B"/>
    <w:rsid w:val="003D7A12"/>
    <w:rsid w:val="003D7CCF"/>
    <w:rsid w:val="003D7D85"/>
    <w:rsid w:val="003D7F5E"/>
    <w:rsid w:val="003E1A34"/>
    <w:rsid w:val="003E3B68"/>
    <w:rsid w:val="003F26CF"/>
    <w:rsid w:val="003F2862"/>
    <w:rsid w:val="003F6317"/>
    <w:rsid w:val="003F7DC2"/>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3A1C"/>
    <w:rsid w:val="004967DA"/>
    <w:rsid w:val="004A6D40"/>
    <w:rsid w:val="004A737D"/>
    <w:rsid w:val="004B2693"/>
    <w:rsid w:val="004C04C8"/>
    <w:rsid w:val="004C409E"/>
    <w:rsid w:val="004C4BFE"/>
    <w:rsid w:val="004D44BD"/>
    <w:rsid w:val="004E3CA4"/>
    <w:rsid w:val="004E4D38"/>
    <w:rsid w:val="004E5274"/>
    <w:rsid w:val="004E7841"/>
    <w:rsid w:val="00504E4E"/>
    <w:rsid w:val="0050730A"/>
    <w:rsid w:val="00507A62"/>
    <w:rsid w:val="00511844"/>
    <w:rsid w:val="00516135"/>
    <w:rsid w:val="00521251"/>
    <w:rsid w:val="00521329"/>
    <w:rsid w:val="00521868"/>
    <w:rsid w:val="005249A7"/>
    <w:rsid w:val="00524DEF"/>
    <w:rsid w:val="0053161D"/>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C7035"/>
    <w:rsid w:val="005C7F58"/>
    <w:rsid w:val="005D0DB7"/>
    <w:rsid w:val="005D29DD"/>
    <w:rsid w:val="005D5287"/>
    <w:rsid w:val="005D52FF"/>
    <w:rsid w:val="005D6832"/>
    <w:rsid w:val="005E3034"/>
    <w:rsid w:val="005E4BF8"/>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40811"/>
    <w:rsid w:val="006443E3"/>
    <w:rsid w:val="00644F4D"/>
    <w:rsid w:val="00650F7E"/>
    <w:rsid w:val="00655B3C"/>
    <w:rsid w:val="0066510A"/>
    <w:rsid w:val="006714D4"/>
    <w:rsid w:val="0067230A"/>
    <w:rsid w:val="00672C39"/>
    <w:rsid w:val="00673F94"/>
    <w:rsid w:val="00682D96"/>
    <w:rsid w:val="006839DD"/>
    <w:rsid w:val="006849BC"/>
    <w:rsid w:val="006914EC"/>
    <w:rsid w:val="006919D8"/>
    <w:rsid w:val="006924B7"/>
    <w:rsid w:val="00693B93"/>
    <w:rsid w:val="00694CCF"/>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BE9"/>
    <w:rsid w:val="00705492"/>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8B9"/>
    <w:rsid w:val="00780B47"/>
    <w:rsid w:val="0078298E"/>
    <w:rsid w:val="00782B5F"/>
    <w:rsid w:val="007854D0"/>
    <w:rsid w:val="00786785"/>
    <w:rsid w:val="00786919"/>
    <w:rsid w:val="007922DE"/>
    <w:rsid w:val="00795594"/>
    <w:rsid w:val="00796361"/>
    <w:rsid w:val="00796F0A"/>
    <w:rsid w:val="007A0C0F"/>
    <w:rsid w:val="007A4084"/>
    <w:rsid w:val="007A6020"/>
    <w:rsid w:val="007B6AC8"/>
    <w:rsid w:val="007C0E90"/>
    <w:rsid w:val="007D02FB"/>
    <w:rsid w:val="007D10BE"/>
    <w:rsid w:val="007D5B09"/>
    <w:rsid w:val="007D7D98"/>
    <w:rsid w:val="007E3CD8"/>
    <w:rsid w:val="007E53D6"/>
    <w:rsid w:val="007E63EA"/>
    <w:rsid w:val="007E6A5D"/>
    <w:rsid w:val="007E6FAE"/>
    <w:rsid w:val="007F2820"/>
    <w:rsid w:val="008032D9"/>
    <w:rsid w:val="00814072"/>
    <w:rsid w:val="00825931"/>
    <w:rsid w:val="0083198D"/>
    <w:rsid w:val="008449EB"/>
    <w:rsid w:val="008469A6"/>
    <w:rsid w:val="00854286"/>
    <w:rsid w:val="008624AA"/>
    <w:rsid w:val="00866275"/>
    <w:rsid w:val="00874ACA"/>
    <w:rsid w:val="00874EE8"/>
    <w:rsid w:val="00875BD7"/>
    <w:rsid w:val="00882318"/>
    <w:rsid w:val="008930AB"/>
    <w:rsid w:val="00894B39"/>
    <w:rsid w:val="008970B9"/>
    <w:rsid w:val="008A265D"/>
    <w:rsid w:val="008A7837"/>
    <w:rsid w:val="008A7859"/>
    <w:rsid w:val="008A7D66"/>
    <w:rsid w:val="008B04D8"/>
    <w:rsid w:val="008B269C"/>
    <w:rsid w:val="008B446A"/>
    <w:rsid w:val="008B45E3"/>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5BAB"/>
    <w:rsid w:val="00965DBA"/>
    <w:rsid w:val="00971F27"/>
    <w:rsid w:val="00972374"/>
    <w:rsid w:val="00973E89"/>
    <w:rsid w:val="00975F3C"/>
    <w:rsid w:val="009856CA"/>
    <w:rsid w:val="00986A22"/>
    <w:rsid w:val="009870C2"/>
    <w:rsid w:val="00990170"/>
    <w:rsid w:val="00993B86"/>
    <w:rsid w:val="0099598A"/>
    <w:rsid w:val="00995F02"/>
    <w:rsid w:val="0099645A"/>
    <w:rsid w:val="009A1FA5"/>
    <w:rsid w:val="009A209D"/>
    <w:rsid w:val="009A3DFD"/>
    <w:rsid w:val="009A4215"/>
    <w:rsid w:val="009A4D55"/>
    <w:rsid w:val="009A56F9"/>
    <w:rsid w:val="009B1A27"/>
    <w:rsid w:val="009B1CE5"/>
    <w:rsid w:val="009B1EB1"/>
    <w:rsid w:val="009B5B30"/>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4F64"/>
    <w:rsid w:val="00B91D9E"/>
    <w:rsid w:val="00B94C6B"/>
    <w:rsid w:val="00B96E66"/>
    <w:rsid w:val="00BA0112"/>
    <w:rsid w:val="00BA10C5"/>
    <w:rsid w:val="00BA77F5"/>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17C6"/>
    <w:rsid w:val="00C031DF"/>
    <w:rsid w:val="00C034F1"/>
    <w:rsid w:val="00C06B42"/>
    <w:rsid w:val="00C1403C"/>
    <w:rsid w:val="00C15A7F"/>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213E"/>
    <w:rsid w:val="00CD1917"/>
    <w:rsid w:val="00CD4FF9"/>
    <w:rsid w:val="00CD5045"/>
    <w:rsid w:val="00CE05FD"/>
    <w:rsid w:val="00CE5C27"/>
    <w:rsid w:val="00CF2788"/>
    <w:rsid w:val="00CF48FB"/>
    <w:rsid w:val="00CF527B"/>
    <w:rsid w:val="00D008E3"/>
    <w:rsid w:val="00D02490"/>
    <w:rsid w:val="00D03B10"/>
    <w:rsid w:val="00D13E2D"/>
    <w:rsid w:val="00D148C0"/>
    <w:rsid w:val="00D1613D"/>
    <w:rsid w:val="00D2347E"/>
    <w:rsid w:val="00D24826"/>
    <w:rsid w:val="00D25021"/>
    <w:rsid w:val="00D2784B"/>
    <w:rsid w:val="00D31DE2"/>
    <w:rsid w:val="00D35820"/>
    <w:rsid w:val="00D37A4F"/>
    <w:rsid w:val="00D40533"/>
    <w:rsid w:val="00D424F5"/>
    <w:rsid w:val="00D4413B"/>
    <w:rsid w:val="00D4565A"/>
    <w:rsid w:val="00D51634"/>
    <w:rsid w:val="00D55027"/>
    <w:rsid w:val="00D55D90"/>
    <w:rsid w:val="00D60807"/>
    <w:rsid w:val="00D618AB"/>
    <w:rsid w:val="00D63C0A"/>
    <w:rsid w:val="00D6448A"/>
    <w:rsid w:val="00D66F71"/>
    <w:rsid w:val="00D67E99"/>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5924"/>
    <w:rsid w:val="00DE5FF4"/>
    <w:rsid w:val="00DE67C9"/>
    <w:rsid w:val="00DF41D7"/>
    <w:rsid w:val="00DF72E2"/>
    <w:rsid w:val="00DF7826"/>
    <w:rsid w:val="00DF7C48"/>
    <w:rsid w:val="00E03471"/>
    <w:rsid w:val="00E0413E"/>
    <w:rsid w:val="00E0478F"/>
    <w:rsid w:val="00E04BC2"/>
    <w:rsid w:val="00E05469"/>
    <w:rsid w:val="00E10A65"/>
    <w:rsid w:val="00E110CE"/>
    <w:rsid w:val="00E21B60"/>
    <w:rsid w:val="00E2200A"/>
    <w:rsid w:val="00E23874"/>
    <w:rsid w:val="00E26623"/>
    <w:rsid w:val="00E303C7"/>
    <w:rsid w:val="00E30F03"/>
    <w:rsid w:val="00E36C43"/>
    <w:rsid w:val="00E4258A"/>
    <w:rsid w:val="00E43C45"/>
    <w:rsid w:val="00E46F8A"/>
    <w:rsid w:val="00E549A5"/>
    <w:rsid w:val="00E57C4F"/>
    <w:rsid w:val="00E60AE7"/>
    <w:rsid w:val="00E66D49"/>
    <w:rsid w:val="00E702FF"/>
    <w:rsid w:val="00E803C9"/>
    <w:rsid w:val="00E8122D"/>
    <w:rsid w:val="00E81461"/>
    <w:rsid w:val="00E83AB1"/>
    <w:rsid w:val="00E83CD1"/>
    <w:rsid w:val="00E84368"/>
    <w:rsid w:val="00E84AD6"/>
    <w:rsid w:val="00EA0972"/>
    <w:rsid w:val="00EA120D"/>
    <w:rsid w:val="00EA3B6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11073"/>
    <w:rsid w:val="00F141A9"/>
    <w:rsid w:val="00F15192"/>
    <w:rsid w:val="00F151C1"/>
    <w:rsid w:val="00F16A53"/>
    <w:rsid w:val="00F2469A"/>
    <w:rsid w:val="00F24C9A"/>
    <w:rsid w:val="00F25108"/>
    <w:rsid w:val="00F33EB9"/>
    <w:rsid w:val="00F34CE7"/>
    <w:rsid w:val="00F37B82"/>
    <w:rsid w:val="00F431E0"/>
    <w:rsid w:val="00F44EE0"/>
    <w:rsid w:val="00F45267"/>
    <w:rsid w:val="00F54AE7"/>
    <w:rsid w:val="00F70715"/>
    <w:rsid w:val="00F728E4"/>
    <w:rsid w:val="00F729E5"/>
    <w:rsid w:val="00F773C8"/>
    <w:rsid w:val="00F81397"/>
    <w:rsid w:val="00F84A40"/>
    <w:rsid w:val="00F86045"/>
    <w:rsid w:val="00F86268"/>
    <w:rsid w:val="00F867BB"/>
    <w:rsid w:val="00F92C95"/>
    <w:rsid w:val="00F95010"/>
    <w:rsid w:val="00F95F98"/>
    <w:rsid w:val="00FA655C"/>
    <w:rsid w:val="00FA678E"/>
    <w:rsid w:val="00FB7691"/>
    <w:rsid w:val="00FC12A7"/>
    <w:rsid w:val="00FC16AD"/>
    <w:rsid w:val="00FC231E"/>
    <w:rsid w:val="00FC2376"/>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3C"/>
    <w:rPr>
      <w:sz w:val="20"/>
      <w:szCs w:val="20"/>
    </w:rPr>
  </w:style>
  <w:style w:type="paragraph" w:styleId="Heading1">
    <w:name w:val="heading 1"/>
    <w:basedOn w:val="Normal"/>
    <w:next w:val="Normal"/>
    <w:link w:val="Heading1Char"/>
    <w:uiPriority w:val="99"/>
    <w:qFormat/>
    <w:rsid w:val="00975F3C"/>
    <w:pPr>
      <w:keepNext/>
      <w:numPr>
        <w:numId w:val="2"/>
      </w:numPr>
      <w:spacing w:line="264" w:lineRule="auto"/>
      <w:jc w:val="center"/>
      <w:outlineLvl w:val="0"/>
    </w:pPr>
    <w:rPr>
      <w:b/>
      <w:bCs/>
      <w:sz w:val="28"/>
      <w:szCs w:val="28"/>
    </w:rPr>
  </w:style>
  <w:style w:type="paragraph" w:styleId="Heading2">
    <w:name w:val="heading 2"/>
    <w:basedOn w:val="Normal"/>
    <w:next w:val="Normal"/>
    <w:link w:val="Heading2Char"/>
    <w:uiPriority w:val="99"/>
    <w:qFormat/>
    <w:rsid w:val="00975F3C"/>
    <w:pPr>
      <w:keepNext/>
      <w:numPr>
        <w:numId w:val="22"/>
      </w:numPr>
      <w:spacing w:line="264" w:lineRule="auto"/>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A7C"/>
    <w:rPr>
      <w:b/>
      <w:bCs/>
      <w:sz w:val="28"/>
      <w:szCs w:val="28"/>
    </w:rPr>
  </w:style>
  <w:style w:type="character" w:customStyle="1" w:styleId="Heading2Char">
    <w:name w:val="Heading 2 Char"/>
    <w:basedOn w:val="DefaultParagraphFont"/>
    <w:link w:val="Heading2"/>
    <w:uiPriority w:val="99"/>
    <w:locked/>
    <w:rsid w:val="00002A7C"/>
    <w:rPr>
      <w:b/>
      <w:bCs/>
      <w:sz w:val="28"/>
      <w:szCs w:val="28"/>
    </w:rPr>
  </w:style>
  <w:style w:type="paragraph" w:styleId="Title">
    <w:name w:val="Title"/>
    <w:basedOn w:val="Normal"/>
    <w:link w:val="TitleChar"/>
    <w:uiPriority w:val="99"/>
    <w:qFormat/>
    <w:rsid w:val="00975F3C"/>
    <w:pPr>
      <w:spacing w:line="288" w:lineRule="auto"/>
      <w:ind w:firstLine="4962"/>
      <w:jc w:val="center"/>
    </w:pPr>
    <w:rPr>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975F3C"/>
    <w:pPr>
      <w:jc w:val="both"/>
    </w:pPr>
    <w:rPr>
      <w:sz w:val="24"/>
      <w:szCs w:val="24"/>
    </w:rPr>
  </w:style>
  <w:style w:type="character" w:customStyle="1" w:styleId="BodyTextChar">
    <w:name w:val="Body Text Char"/>
    <w:basedOn w:val="DefaultParagraphFont"/>
    <w:link w:val="BodyText"/>
    <w:uiPriority w:val="99"/>
    <w:locked/>
    <w:rsid w:val="00002A7C"/>
    <w:rPr>
      <w:sz w:val="24"/>
      <w:szCs w:val="24"/>
    </w:rPr>
  </w:style>
  <w:style w:type="paragraph" w:styleId="BodyText2">
    <w:name w:val="Body Text 2"/>
    <w:basedOn w:val="Normal"/>
    <w:link w:val="BodyText2Char"/>
    <w:uiPriority w:val="99"/>
    <w:rsid w:val="00975F3C"/>
    <w:pPr>
      <w:tabs>
        <w:tab w:val="left" w:pos="284"/>
      </w:tabs>
      <w:ind w:left="284" w:hanging="284"/>
      <w:jc w:val="both"/>
    </w:pPr>
    <w:rPr>
      <w:sz w:val="24"/>
      <w:szCs w:val="24"/>
    </w:rPr>
  </w:style>
  <w:style w:type="character" w:customStyle="1" w:styleId="BodyText2Char">
    <w:name w:val="Body Text 2 Char"/>
    <w:basedOn w:val="DefaultParagraphFont"/>
    <w:link w:val="BodyText2"/>
    <w:uiPriority w:val="99"/>
    <w:locked/>
    <w:rsid w:val="00490BD5"/>
    <w:rPr>
      <w:sz w:val="24"/>
      <w:szCs w:val="24"/>
    </w:rPr>
  </w:style>
  <w:style w:type="paragraph" w:styleId="BodyTextIndent">
    <w:name w:val="Body Text Indent"/>
    <w:basedOn w:val="Normal"/>
    <w:link w:val="BodyTextIndentChar"/>
    <w:uiPriority w:val="99"/>
    <w:rsid w:val="00975F3C"/>
    <w:pPr>
      <w:shd w:val="clear" w:color="auto" w:fill="FFFFFF"/>
      <w:ind w:left="113"/>
    </w:pPr>
    <w:rPr>
      <w:color w:val="000000"/>
      <w:sz w:val="22"/>
      <w:szCs w:val="22"/>
    </w:rPr>
  </w:style>
  <w:style w:type="character" w:customStyle="1" w:styleId="BodyTextIndentChar">
    <w:name w:val="Body Text Indent Char"/>
    <w:basedOn w:val="DefaultParagraphFont"/>
    <w:link w:val="BodyTextIndent"/>
    <w:uiPriority w:val="99"/>
    <w:locked/>
    <w:rsid w:val="00490BD5"/>
    <w:rPr>
      <w:color w:val="000000"/>
      <w:sz w:val="22"/>
      <w:szCs w:val="22"/>
      <w:shd w:val="clear" w:color="auto" w:fill="FFFFFF"/>
    </w:rPr>
  </w:style>
  <w:style w:type="paragraph" w:styleId="BodyTextIndent2">
    <w:name w:val="Body Text Indent 2"/>
    <w:basedOn w:val="Normal"/>
    <w:link w:val="BodyTextIndent2Char"/>
    <w:uiPriority w:val="99"/>
    <w:rsid w:val="00975F3C"/>
    <w:pPr>
      <w:ind w:firstLine="720"/>
      <w:jc w:val="both"/>
    </w:pPr>
    <w:rPr>
      <w:sz w:val="24"/>
      <w:szCs w:val="24"/>
    </w:rPr>
  </w:style>
  <w:style w:type="character" w:customStyle="1" w:styleId="BodyTextIndent2Char">
    <w:name w:val="Body Text Indent 2 Char"/>
    <w:basedOn w:val="DefaultParagraphFont"/>
    <w:link w:val="BodyTextIndent2"/>
    <w:uiPriority w:val="99"/>
    <w:locked/>
    <w:rsid w:val="00002A7C"/>
    <w:rPr>
      <w:sz w:val="24"/>
      <w:szCs w:val="24"/>
    </w:rPr>
  </w:style>
  <w:style w:type="paragraph" w:styleId="BodyTextIndent3">
    <w:name w:val="Body Text Indent 3"/>
    <w:basedOn w:val="Normal"/>
    <w:link w:val="BodyTextIndent3Char"/>
    <w:uiPriority w:val="99"/>
    <w:rsid w:val="00975F3C"/>
    <w:pPr>
      <w:spacing w:after="120"/>
      <w:ind w:firstLine="720"/>
      <w:jc w:val="both"/>
    </w:pPr>
    <w:rPr>
      <w:b/>
      <w:bCs/>
      <w:sz w:val="28"/>
      <w:szCs w:val="28"/>
    </w:rPr>
  </w:style>
  <w:style w:type="character" w:customStyle="1" w:styleId="BodyTextIndent3Char">
    <w:name w:val="Body Text Indent 3 Char"/>
    <w:basedOn w:val="DefaultParagraphFont"/>
    <w:link w:val="BodyTextIndent3"/>
    <w:uiPriority w:val="99"/>
    <w:locked/>
    <w:rsid w:val="00002A7C"/>
    <w:rPr>
      <w:b/>
      <w:bCs/>
      <w:sz w:val="28"/>
      <w:szCs w:val="28"/>
    </w:rPr>
  </w:style>
  <w:style w:type="paragraph" w:styleId="BodyText3">
    <w:name w:val="Body Text 3"/>
    <w:basedOn w:val="Normal"/>
    <w:link w:val="BodyText3Char"/>
    <w:uiPriority w:val="99"/>
    <w:rsid w:val="00975F3C"/>
    <w:pPr>
      <w:spacing w:line="264" w:lineRule="auto"/>
    </w:pPr>
    <w:rPr>
      <w:sz w:val="28"/>
      <w:szCs w:val="28"/>
    </w:rPr>
  </w:style>
  <w:style w:type="character" w:customStyle="1" w:styleId="BodyText3Char">
    <w:name w:val="Body Text 3 Char"/>
    <w:basedOn w:val="DefaultParagraphFont"/>
    <w:link w:val="BodyText3"/>
    <w:uiPriority w:val="99"/>
    <w:locked/>
    <w:rsid w:val="00490BD5"/>
    <w:rPr>
      <w:sz w:val="28"/>
      <w:szCs w:val="28"/>
    </w:rPr>
  </w:style>
  <w:style w:type="paragraph" w:styleId="Header">
    <w:name w:val="header"/>
    <w:basedOn w:val="Normal"/>
    <w:link w:val="HeaderChar"/>
    <w:uiPriority w:val="99"/>
    <w:rsid w:val="00975F3C"/>
    <w:pPr>
      <w:tabs>
        <w:tab w:val="center" w:pos="4153"/>
        <w:tab w:val="right" w:pos="8306"/>
      </w:tabs>
    </w:pPr>
  </w:style>
  <w:style w:type="character" w:customStyle="1" w:styleId="HeaderChar">
    <w:name w:val="Header Char"/>
    <w:basedOn w:val="DefaultParagraphFont"/>
    <w:link w:val="Header"/>
    <w:uiPriority w:val="99"/>
    <w:semiHidden/>
    <w:locked/>
    <w:rPr>
      <w:sz w:val="20"/>
      <w:szCs w:val="20"/>
    </w:rPr>
  </w:style>
  <w:style w:type="character" w:styleId="PageNumber">
    <w:name w:val="page number"/>
    <w:basedOn w:val="DefaultParagraphFont"/>
    <w:uiPriority w:val="99"/>
    <w:rsid w:val="00975F3C"/>
  </w:style>
  <w:style w:type="paragraph" w:styleId="FootnoteText">
    <w:name w:val="footnote text"/>
    <w:basedOn w:val="Normal"/>
    <w:link w:val="FootnoteTextChar"/>
    <w:uiPriority w:val="99"/>
    <w:semiHidden/>
    <w:rsid w:val="00DE5FF4"/>
  </w:style>
  <w:style w:type="character" w:customStyle="1" w:styleId="FootnoteTextChar">
    <w:name w:val="Footnote Text Char"/>
    <w:basedOn w:val="DefaultParagraphFont"/>
    <w:link w:val="FootnoteText"/>
    <w:uiPriority w:val="99"/>
    <w:locked/>
    <w:rsid w:val="00D932AE"/>
  </w:style>
  <w:style w:type="character" w:styleId="FootnoteReference">
    <w:name w:val="footnote reference"/>
    <w:basedOn w:val="DefaultParagraphFont"/>
    <w:uiPriority w:val="99"/>
    <w:semiHidden/>
    <w:rsid w:val="00DE5FF4"/>
    <w:rPr>
      <w:vertAlign w:val="superscript"/>
    </w:rPr>
  </w:style>
  <w:style w:type="paragraph" w:customStyle="1" w:styleId="a">
    <w:name w:val="Стиль"/>
    <w:basedOn w:val="Normal"/>
    <w:uiPriority w:val="99"/>
    <w:rsid w:val="00F729E5"/>
    <w:pPr>
      <w:spacing w:after="160" w:line="240" w:lineRule="exact"/>
    </w:pPr>
    <w:rPr>
      <w:sz w:val="24"/>
      <w:szCs w:val="24"/>
      <w:lang w:val="en-US" w:eastAsia="en-US"/>
    </w:rPr>
  </w:style>
  <w:style w:type="table" w:styleId="TableGrid">
    <w:name w:val="Table Grid"/>
    <w:basedOn w:val="TableNormal"/>
    <w:uiPriority w:val="99"/>
    <w:rsid w:val="003C69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03C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customStyle="1" w:styleId="a0">
    <w:name w:val="Знак"/>
    <w:basedOn w:val="Normal"/>
    <w:uiPriority w:val="99"/>
    <w:rsid w:val="00EC33B0"/>
    <w:pPr>
      <w:spacing w:after="160" w:line="240" w:lineRule="exact"/>
    </w:pPr>
    <w:rPr>
      <w:sz w:val="24"/>
      <w:szCs w:val="24"/>
      <w:lang w:val="en-US" w:eastAsia="en-US"/>
    </w:rPr>
  </w:style>
  <w:style w:type="paragraph" w:customStyle="1" w:styleId="4">
    <w:name w:val="4. Текст"/>
    <w:basedOn w:val="CommentText"/>
    <w:link w:val="40"/>
    <w:autoRedefine/>
    <w:uiPriority w:val="99"/>
    <w:rsid w:val="00AE2C72"/>
    <w:pPr>
      <w:keepNext/>
      <w:keepLines/>
      <w:widowControl w:val="0"/>
      <w:jc w:val="both"/>
    </w:pPr>
    <w:rPr>
      <w:color w:val="000000"/>
      <w:spacing w:val="2"/>
      <w:sz w:val="28"/>
      <w:szCs w:val="28"/>
    </w:rPr>
  </w:style>
  <w:style w:type="character" w:customStyle="1" w:styleId="40">
    <w:name w:val="4. Текст Знак"/>
    <w:link w:val="4"/>
    <w:uiPriority w:val="99"/>
    <w:locked/>
    <w:rsid w:val="00AE2C72"/>
    <w:rPr>
      <w:color w:val="000000"/>
      <w:spacing w:val="2"/>
      <w:sz w:val="28"/>
      <w:szCs w:val="28"/>
      <w:lang w:val="ru-RU" w:eastAsia="ru-RU"/>
    </w:rPr>
  </w:style>
  <w:style w:type="paragraph" w:styleId="CommentText">
    <w:name w:val="annotation text"/>
    <w:basedOn w:val="Normal"/>
    <w:link w:val="CommentTextChar"/>
    <w:uiPriority w:val="99"/>
    <w:semiHidden/>
    <w:rsid w:val="002758AE"/>
  </w:style>
  <w:style w:type="character" w:customStyle="1" w:styleId="CommentTextChar">
    <w:name w:val="Comment Text Char"/>
    <w:basedOn w:val="DefaultParagraphFont"/>
    <w:link w:val="CommentText"/>
    <w:uiPriority w:val="99"/>
    <w:semiHidden/>
    <w:locked/>
    <w:rPr>
      <w:sz w:val="20"/>
      <w:szCs w:val="20"/>
    </w:rPr>
  </w:style>
  <w:style w:type="character" w:styleId="Hyperlink">
    <w:name w:val="Hyperlink"/>
    <w:basedOn w:val="DefaultParagraphFont"/>
    <w:uiPriority w:val="99"/>
    <w:rsid w:val="008D4688"/>
    <w:rPr>
      <w:color w:val="0000FF"/>
      <w:u w:val="single"/>
    </w:rPr>
  </w:style>
  <w:style w:type="paragraph" w:customStyle="1" w:styleId="ConsPlusNonformat">
    <w:name w:val="ConsPlusNonformat"/>
    <w:uiPriority w:val="99"/>
    <w:rsid w:val="00116DF6"/>
    <w:pPr>
      <w:widowControl w:val="0"/>
      <w:autoSpaceDE w:val="0"/>
      <w:autoSpaceDN w:val="0"/>
      <w:adjustRightInd w:val="0"/>
    </w:pPr>
    <w:rPr>
      <w:rFonts w:ascii="Courier New" w:hAnsi="Courier New" w:cs="Courier New"/>
      <w:sz w:val="20"/>
      <w:szCs w:val="20"/>
    </w:rPr>
  </w:style>
  <w:style w:type="paragraph" w:customStyle="1" w:styleId="a1">
    <w:name w:val="Знак Знак Знак"/>
    <w:basedOn w:val="Normal"/>
    <w:uiPriority w:val="99"/>
    <w:rsid w:val="00DE1683"/>
    <w:pPr>
      <w:spacing w:after="160" w:line="240" w:lineRule="exact"/>
    </w:pPr>
    <w:rPr>
      <w:sz w:val="24"/>
      <w:szCs w:val="24"/>
      <w:lang w:val="en-US" w:eastAsia="en-US"/>
    </w:rPr>
  </w:style>
  <w:style w:type="paragraph" w:customStyle="1" w:styleId="5">
    <w:name w:val="Знак5"/>
    <w:basedOn w:val="Normal"/>
    <w:uiPriority w:val="99"/>
    <w:rsid w:val="00137138"/>
    <w:pPr>
      <w:spacing w:after="160" w:line="240" w:lineRule="exact"/>
    </w:pPr>
    <w:rPr>
      <w:sz w:val="24"/>
      <w:szCs w:val="24"/>
      <w:lang w:val="en-US" w:eastAsia="en-US"/>
    </w:rPr>
  </w:style>
  <w:style w:type="paragraph" w:customStyle="1" w:styleId="41">
    <w:name w:val="Знак4"/>
    <w:basedOn w:val="Normal"/>
    <w:uiPriority w:val="99"/>
    <w:rsid w:val="00971F27"/>
    <w:pPr>
      <w:spacing w:after="160" w:line="240" w:lineRule="exact"/>
    </w:pPr>
    <w:rPr>
      <w:sz w:val="24"/>
      <w:szCs w:val="24"/>
      <w:lang w:val="en-US" w:eastAsia="en-US"/>
    </w:rPr>
  </w:style>
  <w:style w:type="paragraph" w:customStyle="1" w:styleId="3">
    <w:name w:val="Знак3"/>
    <w:basedOn w:val="Normal"/>
    <w:uiPriority w:val="99"/>
    <w:rsid w:val="00AA482E"/>
    <w:pPr>
      <w:spacing w:after="160" w:line="240" w:lineRule="exact"/>
    </w:pPr>
    <w:rPr>
      <w:sz w:val="24"/>
      <w:szCs w:val="24"/>
      <w:lang w:val="en-US" w:eastAsia="en-US"/>
    </w:rPr>
  </w:style>
  <w:style w:type="paragraph" w:customStyle="1" w:styleId="2">
    <w:name w:val="Знак2"/>
    <w:basedOn w:val="Normal"/>
    <w:uiPriority w:val="99"/>
    <w:rsid w:val="005433DF"/>
    <w:pPr>
      <w:spacing w:after="160" w:line="240" w:lineRule="exact"/>
    </w:pPr>
    <w:rPr>
      <w:sz w:val="24"/>
      <w:szCs w:val="24"/>
      <w:lang w:val="en-US" w:eastAsia="en-US"/>
    </w:rPr>
  </w:style>
  <w:style w:type="paragraph" w:customStyle="1" w:styleId="1">
    <w:name w:val="Знак1"/>
    <w:basedOn w:val="Normal"/>
    <w:uiPriority w:val="99"/>
    <w:rsid w:val="00AD5163"/>
    <w:pPr>
      <w:spacing w:after="160" w:line="240" w:lineRule="exact"/>
    </w:pPr>
    <w:rPr>
      <w:sz w:val="24"/>
      <w:szCs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Normal"/>
    <w:uiPriority w:val="99"/>
    <w:rsid w:val="00EA3B6D"/>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102944202">
      <w:marLeft w:val="0"/>
      <w:marRight w:val="0"/>
      <w:marTop w:val="0"/>
      <w:marBottom w:val="0"/>
      <w:divBdr>
        <w:top w:val="none" w:sz="0" w:space="0" w:color="auto"/>
        <w:left w:val="none" w:sz="0" w:space="0" w:color="auto"/>
        <w:bottom w:val="none" w:sz="0" w:space="0" w:color="auto"/>
        <w:right w:val="none" w:sz="0" w:space="0" w:color="auto"/>
      </w:divBdr>
    </w:div>
    <w:div w:id="2102944203">
      <w:marLeft w:val="0"/>
      <w:marRight w:val="0"/>
      <w:marTop w:val="0"/>
      <w:marBottom w:val="0"/>
      <w:divBdr>
        <w:top w:val="none" w:sz="0" w:space="0" w:color="auto"/>
        <w:left w:val="none" w:sz="0" w:space="0" w:color="auto"/>
        <w:bottom w:val="none" w:sz="0" w:space="0" w:color="auto"/>
        <w:right w:val="none" w:sz="0" w:space="0" w:color="auto"/>
      </w:divBdr>
    </w:div>
    <w:div w:id="2102944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648</Words>
  <Characters>3694</Characters>
  <Application>Microsoft Office Outlook</Application>
  <DocSecurity>0</DocSecurity>
  <Lines>0</Lines>
  <Paragraphs>0</Paragraphs>
  <ScaleCrop>false</ScaleCrop>
  <Company>RFPF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1</cp:lastModifiedBy>
  <cp:revision>3</cp:revision>
  <cp:lastPrinted>2017-12-15T08:08:00Z</cp:lastPrinted>
  <dcterms:created xsi:type="dcterms:W3CDTF">2017-12-15T08:13:00Z</dcterms:created>
  <dcterms:modified xsi:type="dcterms:W3CDTF">2017-12-15T09:15:00Z</dcterms:modified>
</cp:coreProperties>
</file>